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64EC0">
        <w:rPr>
          <w:rFonts w:ascii="Times New Roman" w:hAnsi="Times New Roman"/>
          <w:sz w:val="24"/>
          <w:szCs w:val="24"/>
          <w:lang w:eastAsia="ru-RU"/>
        </w:rPr>
        <w:t>Приказ Министерства здравоохранения РФ от 8 ноября 2012 г. N 689н</w:t>
      </w:r>
      <w:r w:rsidRPr="00364EC0">
        <w:rPr>
          <w:rFonts w:ascii="Times New Roman" w:hAnsi="Times New Roman"/>
          <w:sz w:val="24"/>
          <w:szCs w:val="24"/>
          <w:lang w:eastAsia="ru-RU"/>
        </w:rPr>
        <w:br/>
        <w:t>"Об утверждении порядка оказания медицинской помощи взрослому населению при заболевании, вызываемом вирусом иммунодефицита человека (ВИЧ-инфекции)"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 соответствии со статьей 37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2010, N 48, ст. 6724; 2012, N 26, ст. 3442, 3446) приказываю: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Утвердить прилагаемый Порядок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58"/>
        <w:gridCol w:w="3353"/>
      </w:tblGrid>
      <w:tr w:rsidR="005946C2" w:rsidRPr="00364EC0" w:rsidTr="001C2548">
        <w:trPr>
          <w:tblCellSpacing w:w="15" w:type="dxa"/>
        </w:trPr>
        <w:tc>
          <w:tcPr>
            <w:tcW w:w="3300" w:type="pct"/>
            <w:vAlign w:val="bottom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</w:tcPr>
          <w:p w:rsidR="005946C2" w:rsidRPr="00364EC0" w:rsidRDefault="005946C2" w:rsidP="00364E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Зарегистрировано в Минюсте РФ 21 декабря 2012 г.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Регистрационный N 26267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Pr="00364EC0">
        <w:rPr>
          <w:rFonts w:ascii="Times New Roman" w:hAnsi="Times New Roman"/>
          <w:sz w:val="24"/>
          <w:szCs w:val="24"/>
          <w:lang w:eastAsia="ru-RU"/>
        </w:rPr>
        <w:br/>
        <w:t>оказания медицинской помощи взрослому населению при заболевании, вызываемом вирусом иммунодефицита человека (ВИЧ-инфекции)</w:t>
      </w:r>
      <w:r w:rsidRPr="00364EC0">
        <w:rPr>
          <w:rFonts w:ascii="Times New Roman" w:hAnsi="Times New Roman"/>
          <w:sz w:val="24"/>
          <w:szCs w:val="24"/>
          <w:lang w:eastAsia="ru-RU"/>
        </w:rPr>
        <w:br/>
        <w:t>(утв. приказом Министерства здравоохранения РФ от 8 ноября 2012 г. N 689н)</w:t>
      </w:r>
    </w:p>
    <w:p w:rsidR="005946C2" w:rsidRPr="00364EC0" w:rsidRDefault="005946C2" w:rsidP="00364EC0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4EC0">
        <w:rPr>
          <w:rFonts w:ascii="Times New Roman" w:hAnsi="Times New Roman"/>
          <w:b/>
          <w:bCs/>
          <w:sz w:val="24"/>
          <w:szCs w:val="24"/>
          <w:lang w:eastAsia="ru-RU"/>
        </w:rPr>
        <w:t>ГАРАНТ: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 порядках оказания медицинской помощи населению РФ см. справку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Медицинская помощь оказывается в рамках: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скорой медицинской помощи;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первичной медико-санитарной помощи;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специализированной, в том числе высокотехнологичной, медицинской помощи;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паллиативной помощи.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Медицинские организации, оказывающие медицинскую помощь, осуществляют свою деятельность в соответствии с приложениями N 1 - 15 к настоящему Порядку.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или нейрохирургического профилей в соответствии с приказом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N 6136) с изменениями, внесенными приказами Министерства здравоохранения и социального развития Российской Федерации от 2 августа 2010 г. N 586н (зарегистрирован Министерством юстиции Российской Федерации 30 августа 2010 г., регистрационный N 18289), от 15 марта 2011 г. N 202н (зарегистрирован Министерством юстиции Российской Федерации 4 апреля 2011 г., регистрационный N 20390) и от 30 января 2012 г. N 65н (зарегистрирован Министерством юстиции Российской Федерации 14 марта 2012 г., регистрационный N 23472).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8. Первичная медико-санитарная помощь больным ВИЧ-инфекцией предусматривает мероприятия по профилактике, диагностике и лечению,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9. Первичная медико-санитарная помощь больным ВИЧ-инфекцией предусматривает: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первичную доврачебную медико-санитарную помощь;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первичную врачебную медико-санитарную помощь;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первичную специализированную медико-санитарную помощь;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10. В рамках оказания первичной медико-санитарной помощи осуществляется: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выявление показаний к обследованию на ВИЧ-инфекцию;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назначение обследования на ВИЧ-инфекцию с обязательным проведением до- и послетестового консультирования;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 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 оказании первичной медико-санитарной помощи больным ВИЧ-инфекцией врач-инфекционист: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устанавливает диагноз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осуществляет диспансерное наблюдение на основе установленных стандартов медицинской помощи;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проводит антиретровирусную терапию на основании решения врачебной комиссии Центра СПИД;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проводит профилактику, диагностику и лечение вторичных заболеваний;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проводит диагностику и лечение побочных реакций, развивающихся на фоне антиретровирусной терапии;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осуществляет профилактику передачи ВИЧ-инфекции от матери к ребенку во время беременности и родов.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 г. N 243н (зарегистрирован Министерством юстиции Российской Федерации 12 мая 2010 г., регистрационный N 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 г. N 1689н (зарегистрирован Министерством юстиции Российской Федерации 8 февраля 2012 г., регистрационный N 23164).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19. При наличии медицинских показаний лечение больных ВИЧ-инфекцией проводят с привлечением врачей-специалистов по специальностям, предусмотренным Номенклатурой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N 210н (зарегистрирован Министерством юстиции Российской Федерации 5 июня 2009 г., регистрационный N 14032), с изменениями, внесенными приказом Министерства здравоохранения и социального развития Российской Федерации от 9 февраля 2011 г. N 94н (зарегистрирован Министерством юстиции Российской Федерации 16 марта 2011 г., регистрационный N 20144).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22. В медицинской организации, в структуре которой организовано инфекционное отделение,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28. 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 в медицинских организациях, оказывающих медицинскую помощь по соответствующему профилю.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Правила организации деятельности кабинета врача-инфекциониста по работе с больными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На должность врача-инфекциониста Кабинета назначается специалист, соответствующий квалификационным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г., регистрационный N 14292), с изменениями, внесенными приказом Министерства здравоохранения и социального развития Российской Федерации от 26 декабря 2011 г. N 1644н (зарегистрирован Министерством юстиции Российской Федерации 18 апреля 2012 г., регистрационный N 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приложением N 2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В Кабинете рекомендуется предусматривать помещение для приема больных ВИЧ-инфекцией и процедурную.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Оснащение Кабинета осуществляется в соответствии со стандартом оснащения, предусмотренным приложением N 3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Кабинет осуществляет следующие функции: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оказание медицинской помощи больным ВИЧ-инфекцией на основе стандартов медицинской помощи;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выполнение рекомендаций врачей Центров профилактики и борьбы со СПИД по лечению и диспансерному наблюдению больных ВИЧ-инфекцией.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больными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направление больных ВИЧ-инфекцией при наличии медицинских показаний на стационарное лечение;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направление при наличии медицинских показаний на консультацию к врачам-специалистам;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осуществление диспансерного наблюдения за больными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ведение учетной и отчетной документации и представление отчетов о деятельности Кабинета.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2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Рекомендуемые штатные нормативы кабинета врача-инфекциониста по работе с больными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9"/>
        <w:gridCol w:w="7296"/>
      </w:tblGrid>
      <w:tr w:rsidR="005946C2" w:rsidRPr="00364EC0" w:rsidTr="001C2548">
        <w:trPr>
          <w:tblCellSpacing w:w="15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1000 зарегистрированных больных ВИЧ-инфекцией или 500 больных ВИЧ-инфекцией, находящихся на диспансерном учете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 должность врача-инфекциониста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 должность врача-инфекциониста (для уборки помещений)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Примечания: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N 1156-р (Собрание законодательства Российской Федерации, 2006, N 35, ст. 3774; N 49 , ст. 5267; N 52, ст. 5614; 2008, N 11, ст. 1060; 2009 , N 14, ст. 1727; 2010, N 3, ст. 336; N 18, ст. 2271; 2011, N 16, ст. 2303; N 21, ст. 3004; N 47, ст. 6699; N 51, ст. 7526; 2012, N 19, ст. 2410), количество должностей врача-инфекциониста устанавливается вне зависимости от численности прикрепленного населения.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3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Стандарт оснащения кабинета врача-инфекциониста по работе с больными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Стандарт оснащения помещения для приема больных ВИЧ-инфекцией кабинета врача-инфекциониста по работе с больными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48"/>
        <w:gridCol w:w="2822"/>
      </w:tblGrid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 (компьютер, принтер, блок бесперебойного питания, аппарат телефонной и факсимильной связи, модем)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медицинской документации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Лампа для осмотра полости рта (фонарик)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Шпатель одноразовый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Полотенцедержатель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Бактерицидная установка рециркуляторного типа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Стандарт оснащения процедурной кабинета врача-инфекциониста по работе с больными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86"/>
        <w:gridCol w:w="2769"/>
      </w:tblGrid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Стерилизатор медицинский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Бактерицидная установка рециркуляторного типа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для внутривенных вливаний (одноразовая)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АНТИСПИД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Противошоковая аптечка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4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Правила организации деятельности центра профилактики и борьбы со СПИД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1. Настоящие Правила определяют порядок организации деятельности центра профилактики и борьбы со СПИД (далее - центр СПИД).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Структура и штатная численность центра СПИД устанавливается с учетом рекомендуемых штатных нормативов, предусмотренных приложением N 5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Оснащение центра СПИД осуществляется в соответствии со стандартом оснащения, установленным приложением N 6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Для обеспечения функций центра СПИД в его структуре рекомендуется предусматривать: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амбулаторно-поликлиническое отделение;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клинико-диагностическое отделение;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педиатрическое отделение;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эпидемиологический отдел;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клинико-диагностическую лабораторию;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кабинеты по профилям;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кабинет функциональной диагностики;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процедурный кабинет;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организационно-методический отдел;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отдел информационных технологий;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правовой отдел;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аптеку.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Центр СПИД осуществляет следующие функции: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а) проведение лечебно-профилактических мероприятий: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выявление, учет и регистрация случаев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установление диагноза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организация и оказание медицинской помощи больным ВИЧ-инфекцией в на основе установленных стандартов медицинской помощи;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проведение профилактики, диагностики и лечения парентеральных вирусных гепатитов у больных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гепатитах у больных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организация и проведение комплекса мероприятий по профилактике передачи ВИЧ-инфекции от матери к ребёнку;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определение риска заражения и необходимости постконтактной профилактики ВИЧ-инфекции, а также ее проведение;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организация лекарственного обеспечения больных ВИЧ-инфекцией на территории обслуживания;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в) организация и проведение мероприятий по профилактике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передача ежемесячных отчетов о суммарном количестве больных ВИЧ-инфекцией в установленном порядке;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 получении положительного результата исследования на ВИЧ-инфекцию донора крови, органов и тканей оповещение в течение суток по телефону учреждения службы крови и органов, осуществляющих санитарно-эпидемиологический надзор;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ВИЧ-инфекцией, в случае подозрения на внутрибольничное заражение, выявления ВИЧ-инфекции у доноров органов и тканей;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е) предоставление доступного медицинского освидетельствования для выявления ВИЧ-инфекции, в том числе и анонимного, с до - и послетестовым консультированием;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з) осуществление внешнего и внутреннего контроля качества лабораторной диагностики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к) выполнение научно-практических работ и внедрение новых технологий диагностики и лечения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5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Рекомендуемые штатные нормативы центра профилактики и борьбы со СПИД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2"/>
        <w:gridCol w:w="6473"/>
      </w:tblGrid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отделением - врач-специалист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соответственно количеству отделений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1000 больных ВИЧ-инфекцией или на 500 больных ВИЧ-инфекцией, находящихся на диспансерном учете, и дополнительно 1 на 250 больных ВИЧ-инфекцией, получающих антиретровирусную терапию или противовирусную терапию хронических вирусных гепатитов, но не менее 2 для обеспечения двусменного графика работы центра;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900 выездов в год (для выездной бригады центра)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4000 больных ВИЧ-инфекцией, находящихся на диспансерном учете, но 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0,5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0,5 на 4000 женщин, больных ВИЧ-инфекцией, но не менее 0,5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15000 больных ВИЧ-инфекцией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15000 больных ВИЧ-инфекцией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10000 больных ВИЧ-инфекцией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0,5 на 10 000 больных ВИЧ-инфекцией, но не менее 0,5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нормативам клинико-диагностической лаборатории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400000 населения обслуживаемой территории или на 2 000 зарегистрированных случаев ВИЧ-инфекции на обслуживаемой территории (в случае низкой плотности населения), но не менее 2 для обеспечения двусменного графика работы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подразделений, но 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подразделений, но 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подразделений, но 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врачей других специальностей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соответственно количеству структурных подразделений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соответственно количеству врачей, ведущих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амбулаторный прием: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на 1 процедурный кабинет;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 кабинет психосоциального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консультирования и добровольного обследования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 ВИЧ-инфекцию, в том числе анонимного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на 1 должность врача-эпидемиолога, но 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лаборант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нормативами нагрузки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5 должностей врачей, ведущих амбулаторный прием, но 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 должности врачей, ведущих амбулаторный прием, а так же 1 должность на 4 должности врача-лаборанта и (или) лаборанта в клинико-диагностической лаборатории (амбулаторно-поликлинического отделения); 1 на процедурный кабинет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каждые 900 выездов в год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Примечания: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6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Стандарт оснащения центра профилактики и борьбы со СПИД*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Стандарт оснащения кабинета врача-инфекциониста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0"/>
        <w:gridCol w:w="61"/>
        <w:gridCol w:w="1111"/>
        <w:gridCol w:w="1261"/>
        <w:gridCol w:w="1707"/>
      </w:tblGrid>
      <w:tr w:rsidR="005946C2" w:rsidRPr="00364EC0" w:rsidTr="001C2548">
        <w:trPr>
          <w:tblCellSpacing w:w="15" w:type="dxa"/>
        </w:trPr>
        <w:tc>
          <w:tcPr>
            <w:tcW w:w="6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Термостат бактериологический (аэробный)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Термостат, хладотермостат медицинский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дезинфекционный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Электротермометр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контейнеров с дезинфицирующими средствами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 или установка ксеноновая ультрафиолетовая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перевязочный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 с принадлежностями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ультразвуковой очистки инструментов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Стандарт оснащения кабинета врача-невролога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91"/>
        <w:gridCol w:w="1120"/>
        <w:gridCol w:w="1285"/>
        <w:gridCol w:w="1689"/>
      </w:tblGrid>
      <w:tr w:rsidR="005946C2" w:rsidRPr="00364EC0" w:rsidTr="001C2548">
        <w:trPr>
          <w:tblCellSpacing w:w="15" w:type="dxa"/>
        </w:trPr>
        <w:tc>
          <w:tcPr>
            <w:tcW w:w="6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Динамометр медицинский ручной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Камертон медицинский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Молоточек неврологический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Стандарт оснащения кабинета врача-оториноларинголога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79"/>
        <w:gridCol w:w="1133"/>
        <w:gridCol w:w="1327"/>
        <w:gridCol w:w="1701"/>
      </w:tblGrid>
      <w:tr w:rsidR="005946C2" w:rsidRPr="00364EC0" w:rsidTr="001C2548">
        <w:trPr>
          <w:tblCellSpacing w:w="15" w:type="dxa"/>
        </w:trPr>
        <w:tc>
          <w:tcPr>
            <w:tcW w:w="5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Аудиометр (аудиотестер)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Гальванокаутер (электрокаутер с автономным питанием, электрокаутер сетевой)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Диафаноскоп (трансиллюминатор)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Ларингостробоскоп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Отоскоп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Рефлектор лобный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Камертон медицинский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Стандарт оснащения кабинета врача-офтальмолога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66"/>
        <w:gridCol w:w="1191"/>
        <w:gridCol w:w="1311"/>
        <w:gridCol w:w="1817"/>
      </w:tblGrid>
      <w:tr w:rsidR="005946C2" w:rsidRPr="00364EC0" w:rsidTr="001C2548">
        <w:trPr>
          <w:tblCellSpacing w:w="15" w:type="dxa"/>
        </w:trPr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Гониоскоп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Кератометр (кератограф)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Лампа щелевая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подбора очков слабовидящим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Набор пробных очковых линз и призм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Офтальмометр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Офтальмоскоп налобный бинокулярный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Офтальмоскоп ручной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поля зрения (периграф)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Прибор для измерения внутриглазного давления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Прибор для определения остроты зрения, бинокулярного и стереоскопического зрения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 знаков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Синоптофор (для диагностики и лечения косоглазия)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Цветотест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Эхоофтальмограф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Стандарт оснащения кабинета врача стоматолога-терапевта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05"/>
        <w:gridCol w:w="1178"/>
        <w:gridCol w:w="1312"/>
        <w:gridCol w:w="1775"/>
      </w:tblGrid>
      <w:tr w:rsidR="005946C2" w:rsidRPr="00364EC0" w:rsidTr="001C2548">
        <w:trPr>
          <w:tblCellSpacing w:w="15" w:type="dxa"/>
        </w:trPr>
        <w:tc>
          <w:tcPr>
            <w:tcW w:w="5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лечения пародонтоза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снятия (удаления) зубного камня с помощью ультразвука (скейлер)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флюктуаризации стоматологический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ультразвуковой стоматологический терапевтический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ультразвуковой очистки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стоматологическая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Стандарт оснащения кабинета ультразвуковой диагностики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43"/>
        <w:gridCol w:w="1195"/>
        <w:gridCol w:w="1299"/>
        <w:gridCol w:w="1763"/>
      </w:tblGrid>
      <w:tr w:rsidR="005946C2" w:rsidRPr="00364EC0" w:rsidTr="001C2548">
        <w:trPr>
          <w:tblCellSpacing w:w="15" w:type="dxa"/>
        </w:trPr>
        <w:tc>
          <w:tcPr>
            <w:tcW w:w="5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ультразвуковой диагностический медицинский с допплеровским каналом (датчик конвексный, линейный, каплиологический)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переносной для ультразвукового исследования (датчик конвексный, линейный, кардиологический)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Стандарт оснащения клинико-диагностической лаборатории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0"/>
        <w:gridCol w:w="1178"/>
        <w:gridCol w:w="1312"/>
        <w:gridCol w:w="1760"/>
      </w:tblGrid>
      <w:tr w:rsidR="005946C2" w:rsidRPr="00364EC0" w:rsidTr="001C2548">
        <w:trPr>
          <w:tblCellSpacing w:w="15" w:type="dxa"/>
        </w:trPr>
        <w:tc>
          <w:tcPr>
            <w:tcW w:w="5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Аквадистиллятор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Автоанализатор гематологический (16 параметров)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Анализатор мочи (10 параметров)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Анализатор фотометрический иммуноферментный (фотометр)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встряхивания колб и пробирок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Весы лабораторные электронные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Гемоглобинометр фотометрический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Гемокоагулометр полуавтоматический двухканальный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Дозатор лабораторный (комплект)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 бинокулярный с иммерсией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 биологический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ультразвуковой очистки инструментов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для очистки и обеззараживания воздуха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Автоматический промыватель планшетов и микропланшетов (вошер лабораторный)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подсчета лейкоцитарной формулы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Термостат водяной или жидкостный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Термостат воздушный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Термостат для планшетов (термостат и шейкер) на 4 планшеты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для очистки и обеззараживания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Фотометр биохимический программируемый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Центрифуга настольная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Анализатор определения глюкозы в крови (глюкометр) с принадлежностями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Экспресс-анализатор мочи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Вытяжной шкаф (обязательно для паразитологических исследований)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Автоклав для обеззараживания отходов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Цитофлюориметр проточный для типирования клеток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оборудования для проведения качественных и количественных ПЦР-исследований в режиме реального времени с учетом размещения в рабочих зонах 1-4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Генетический анализатор с комплектом дополнительного оборудования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ПЦР-бокс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Ламинарный шкаф II степени безопасности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Камера глубокой заморозки для хранения положительных сывороток до -70 град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получения деионизированной воды на 25 л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электромагнитного излучения сверхвысокой частоты для обеззараживания инфицированных медицинских отходов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Облучатель-рециркулятор бактерицидный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Автоматическая система постановки иммуноблотов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Автоматический анализатор для иммуноферментного анализа "открытого типа" до 7 одновременно загружаемых планшетов, встроенный считыватель штрих кодов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Принтер - штрих кодов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Станция преаналитической обработки образцов поступающих в лабораторию пробирок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Вортекс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Автоматический модуль для раскапывания реагентов для ПЦР-станции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Модуль для подготовки проб для проточной цитометрии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 бытовой для хранения тест-систем, проб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программа для внутрилабораторного контроля качества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информационная система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мебели для ПЦР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мебели для постановки ИФА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мебели для регистратуры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8. Стандарт оснащения процедурного кабинета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60"/>
        <w:gridCol w:w="1178"/>
        <w:gridCol w:w="1283"/>
        <w:gridCol w:w="1909"/>
      </w:tblGrid>
      <w:tr w:rsidR="005946C2" w:rsidRPr="00364EC0" w:rsidTr="001C2548">
        <w:trPr>
          <w:tblCellSpacing w:w="15" w:type="dxa"/>
        </w:trPr>
        <w:tc>
          <w:tcPr>
            <w:tcW w:w="5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 или установка ксеноновая ультрафиолетовая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Кресло для забора крови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 с принадлежностями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Штатив в/в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для мыла и антисептическое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дезинфекционный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спецодежды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9. Стандарт оснащения кабинета функциональной диагностики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64"/>
        <w:gridCol w:w="1177"/>
        <w:gridCol w:w="1251"/>
        <w:gridCol w:w="60"/>
        <w:gridCol w:w="1863"/>
      </w:tblGrid>
      <w:tr w:rsidR="005946C2" w:rsidRPr="00364EC0" w:rsidTr="001C2548">
        <w:trPr>
          <w:tblCellSpacing w:w="15" w:type="dxa"/>
        </w:trPr>
        <w:tc>
          <w:tcPr>
            <w:tcW w:w="5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для регистрации и обработки биосигналов (ЭКГ, ЭЭГ и др.) с принадлежностями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Электрокардиограф многоканальный или одноканальный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Электрокардиограф одноканальный с синдромальным заключением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Дефибриллятор кардиосинхронизированный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1Кушетка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неинвазивного определения фиброза печеночной паренхимы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10. Стандарт оснащения кабинета врача акушера-гинеколога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59"/>
        <w:gridCol w:w="1178"/>
        <w:gridCol w:w="1313"/>
        <w:gridCol w:w="1850"/>
      </w:tblGrid>
      <w:tr w:rsidR="005946C2" w:rsidRPr="00364EC0" w:rsidTr="001C2548">
        <w:trPr>
          <w:tblCellSpacing w:w="15" w:type="dxa"/>
        </w:trPr>
        <w:tc>
          <w:tcPr>
            <w:tcW w:w="5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Тазомер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Кресло гинекологическое с осветительной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Кольпоскоп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Прибор для контроля сердечной деятельности плода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Набор медицинских инструментов для врача-гинеколога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Конхотомы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дезинфекционный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для транспортировки биологического материала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сбора, сортировки, переработки, хранения и утилизации медицинских отходов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Коляска инвалидная для взрослых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Коляска инвалидная для детей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Носилки-каталка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Форвакуумный автоклав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Сухожаровой шкаф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Дистиллятор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 закрытого типа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дезинфекционный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Эндоскопы, инструменты к ним, щетки для обработки эндоскопов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для мойки и дезинфекции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для стерилизации эндоскопов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стерильного хранения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для транспортировки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Течеискатель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11. Стандарт оснащения кабинета врача-терапевта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49"/>
        <w:gridCol w:w="1148"/>
        <w:gridCol w:w="1372"/>
        <w:gridCol w:w="1716"/>
      </w:tblGrid>
      <w:tr w:rsidR="005946C2" w:rsidRPr="00364EC0" w:rsidTr="001C2548">
        <w:trPr>
          <w:tblCellSpacing w:w="15" w:type="dxa"/>
        </w:trPr>
        <w:tc>
          <w:tcPr>
            <w:tcW w:w="5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(по числу посещений в</w:t>
            </w:r>
          </w:p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 с принадлежностями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12. Стандарт оснащения кабинета врача-дерматолога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2"/>
        <w:gridCol w:w="1254"/>
        <w:gridCol w:w="1359"/>
        <w:gridCol w:w="1450"/>
      </w:tblGrid>
      <w:tr w:rsidR="005946C2" w:rsidRPr="00364EC0" w:rsidTr="001C2548">
        <w:trPr>
          <w:tblCellSpacing w:w="15" w:type="dxa"/>
        </w:trPr>
        <w:tc>
          <w:tcPr>
            <w:tcW w:w="6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 (по числу посещений в месяц)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 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*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7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Правила организации деятельности отделения для лечения больных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Отделение является структурным подразделением медицинской организации.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На должность заведующего отделением назначается врач-инфекционист,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N 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Отделение состоит из боксированных, полубоксированных и небоксированных палат.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 10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4EC0">
        <w:rPr>
          <w:rFonts w:ascii="Times New Roman" w:hAnsi="Times New Roman"/>
          <w:b/>
          <w:bCs/>
          <w:sz w:val="24"/>
          <w:szCs w:val="24"/>
          <w:lang w:eastAsia="ru-RU"/>
        </w:rPr>
        <w:t>ГАРАНТ: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По-видимому, в тексте предыдущего абзаца допущена опечатка. Имеется в виду "приложение N 8"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Оснащение Отделения осуществляется в соответствии со стандартом оснащения, предусмотренным приложением N 11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4EC0">
        <w:rPr>
          <w:rFonts w:ascii="Times New Roman" w:hAnsi="Times New Roman"/>
          <w:b/>
          <w:bCs/>
          <w:sz w:val="24"/>
          <w:szCs w:val="24"/>
          <w:lang w:eastAsia="ru-RU"/>
        </w:rPr>
        <w:t>ГАРАНТ: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По-видимому, в тексте предыдущего абзаца допущена опечатка. Имеется в виду "приложение N 9"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8. Отделение осуществляет следующие функции: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а) оказание специализированной медицинской помощи: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 состояниях, требующих медицинской помощи в связи с развитием побочных эффектов антиретровирусной терапии;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б) проведение антиретровирусной терапии;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8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Рекомендуемые штатные нормативы отделения для лечения больных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48"/>
        <w:gridCol w:w="4467"/>
      </w:tblGrid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отделением - врач-инфекционист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40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Врачи-специалисты (терапевт, хирург, фтизиатр, невролог, офтальмолог, психиатр-нарколог, психиатр, гематолог)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160 коек, не менее 0,25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4,75 на 15 коек для круглосуточной работы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4,75 на 15 коек для круглосуточной работы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4,75 на 15 коек для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круглосуточной работы;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30 коек для работы в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буфете;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 для уборки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30 коек для санитарной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обработки больных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9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Стандарт оснащения отделения для лечения больных ВИЧ-инфекцией (на 40 коек)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6"/>
        <w:gridCol w:w="2664"/>
      </w:tblGrid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Тележка для перевозки больных с гидроподъемником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Штатив медицинский (настенная инфузионная стойка)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 стационарный настенный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Облучатель-рециркулятор передвижной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Стерилизаторы медицинские воздушные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Ректоскоп с одноразовыми тубусами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Термостат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Портативный электрокардиограф с возможностью автономной работы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Глюкометр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Вакуумный электроотсос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Ингалятор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Инфузоматы с волюметрической помпой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Ларингоскоп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Манипуляционный передвижной столик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 с принтером и сканером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Сейф для медикаментов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Штатив для длительных вливаний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Мешок Амбу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дренирования плевральной полости многоразовый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Укладка для профилактики заражения ВИЧ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Укладка для оказания помощи при анафилактическом шоке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каталка для перевозки лежачих больных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Фармацевтический холодильник +2/+14, 0,5 кВт 800*600*1805 мм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шкаф для хранения лекарственных препаратов и медицинских инструментов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Центрифуга лабораторная медицинская настольная, 220 в, 0,35 кВт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Электротермометр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7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10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Правила организации деятельности кабинета психосоциального консультирования и добровольного обследования на ВИЧ-инфекцию, в том числе анонимного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N 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 предъявляемым разделом "Квалификационные характеристики должностей работников 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 г. N 541н (зарегистрирован Министерством юстиции Российской Федерации 25 августа 2010 г. N 18247), а также прошедший повышение квалификации по вопросам диагностики, лечения и профилактики ВИЧ-инфекции,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В структуре Кабинета рекомендуется предусматривать кабинет врача и процедурный кабинет.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Штатная численность Кабинета устанавливается руководителем медицинской организации, в составе которого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приложением N 11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Оснащение Кабинета осуществляется в соответствии со стандартом оснащения, предусмотренным приложением N 12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Кабинет осуществляет следующие функции: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психосоциальное консультирование и консультирование, включающее вопросы профилактики ВИЧ-инфекции, до взятия крови для исследования на ВИЧ,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направление обследованного лица в центр СПИД в случае выявления положительного результата анализа;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оказание психологической поддержки лицам, обратившимся за помощью в кабинет.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11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Рекомендуемые штатные нормативы кабинета психосоциального консультирования и добровольного обследования на ВИЧ-инфекцию, в том числе анонимного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33"/>
        <w:gridCol w:w="4167"/>
      </w:tblGrid>
      <w:tr w:rsidR="005946C2" w:rsidRPr="00364EC0" w:rsidTr="001C2548">
        <w:trPr>
          <w:tblCellSpacing w:w="15" w:type="dxa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Врач-специалист или медицинский психолог</w:t>
            </w:r>
          </w:p>
        </w:tc>
        <w:tc>
          <w:tcPr>
            <w:tcW w:w="41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414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12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Стандарт оснащения кабинета</w:t>
      </w:r>
      <w:r w:rsidRPr="00364EC0">
        <w:rPr>
          <w:rFonts w:ascii="Times New Roman" w:hAnsi="Times New Roman"/>
          <w:sz w:val="24"/>
          <w:szCs w:val="24"/>
          <w:lang w:eastAsia="ru-RU"/>
        </w:rPr>
        <w:br/>
        <w:t>психосоциального консультирования и добровольного обследования на ВИЧ-инфекцию, в том числе анонимного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Стандарт оснащения кабинета врача кабинета психосоциального консультирования и добровольного обследования на ВИЧ-инфекцию, в том числе анонимного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9"/>
        <w:gridCol w:w="3436"/>
      </w:tblGrid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медицинской документации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и принтер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с антисептическим мылом и антисептиком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Стандарт оснащения процедурного кабинета кабинета психосоциального консультирования и добровольного обследования на ВИЧ-инфекцию, в том числе анонимного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9"/>
        <w:gridCol w:w="3436"/>
      </w:tblGrid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Облучатель бактерицидный или установка ксеноновая ультрафиолетовая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Кресло для забора крови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 с принадлежностями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Штатив в/в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Диспенсер для мыла и антисептическов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дезинфекционный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спецодежды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13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Правила организации деятельности отделения паллиативной помощи больным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N 415н, по специальности "инфекционные болезни".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5.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N 415н, по специальности "инфекционные болезни" и прошедший повышение квалификации по вопросам диагностики, лечения и профилактики ВИЧ-инфекции,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6. На должность медицинских работников со средним медицинским образованием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 г. N 541н, по специальности "Сестринское дело".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 14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8. Оснащение Отделения осуществляется в соответствии со стандартом оснащения, предусмотренным приложением N 15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9. Отделение осуществляет следующие функции: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 и улучшение оказания им медицинской помощи на дому;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назначение наркотических средств и психотропных веществ списка II и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 г. N 681 (Собрание законодательства Российской Федерации, 1998, N 27, ст. 3198; 2004, N 8, ст. 663; N 47, ст. 4666; 2006, N 29, ст. 3253; 2007, N 28, ст. 3439; 2009, N 26, ст. 3183, N 52, ст. 6572; 2010, N 3, ст. 314; N 17, ст. 2100; N 24, ст. 3035; N 28, ст. 3703; N 31, ст. 4271; N 45, ст. 5864; N 50, ст. 6696; 2011, N 10, ст. 1390; N 12, ст. 1635; N 29, ст. 4466; N 42, ст. 5921; N 51, ст. 7534; 2012, N 10, ст. 1232; N 11, ст. 1295, N 19, ст. 2400, N 22, ст. 2864, N 37, ст. 5002), больным ВИЧ-инфекцией в соответствии с Инструкцией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 г. N 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 г., регистрационный N 9364), с изменениями, внесенными приказами Министерства здравоохранения и социального развития Российской Федерации от 27 августа 2007 N 560 (зарегистрирован Министерством юстиции Российской Федерации 14 сентября 2007 г., регистрационный N 10133), от 25 сентября 2009 г. N 794н (зарегистрирован Министерством юстиции Российской Федерации 25 ноября 2009 г., регистрационный N 15317), от 20 января 2011 г. N 13н (зарегистрирован Министерством юстиции Российской Федерации 15 марта 2011 г., регистрационный N 20103);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проведение комплекса мероприятий по психо-социальной реабилитации больных с некурабельными заболеваниями, развивающимися на фоне ВИЧ-инфекции;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консультации и семинары для родственников, осуществляющих уход за больными.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14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Рекомендуемые штатные нормативы отделения паллиативной помощи больным ВИЧ-инфекцией*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28"/>
        <w:gridCol w:w="4727"/>
      </w:tblGrid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40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Врач-невролог**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Врач-хирург**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Врач-психиатр-нарколог**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25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4,75 на 10 коек для обеспечения круглосуточной работы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4,75 на 10 коек для обеспечения круглосуточной работы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для уборки помещений;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для работы в буфете;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для санитарной обработки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больных;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для работы в процедурной,</w:t>
            </w:r>
          </w:p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перевязочной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*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** при необходимости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Приложение N 15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к Порядку оказания медицинской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помощи взрослому населению при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заболевании, вызываемом вирусом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иммунодефицита человека (ВИЧ-инфекции),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утв. приказом Министерства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здравоохранения РФ</w:t>
      </w:r>
    </w:p>
    <w:p w:rsidR="005946C2" w:rsidRPr="00364EC0" w:rsidRDefault="005946C2" w:rsidP="00364E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от 8 ноября 2012 г. N 689н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Стандарт оснащения отделения паллиативной помощи больным ВИЧ-инфекцией</w:t>
      </w:r>
    </w:p>
    <w:p w:rsidR="005946C2" w:rsidRPr="00364EC0" w:rsidRDefault="005946C2" w:rsidP="00364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EC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01"/>
        <w:gridCol w:w="3754"/>
      </w:tblGrid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Прикроватное кресло-туалет с высокой спинкой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на 5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трехсекционные кровати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количеству коек в отделении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Прикроватные столики с изменением наклона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количеству коек в отделении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Кресла-стулья с санитарным оснащением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Инвалидные кресла-коляски (комнатные, прогулочные)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Ходунки, трости различной конструкции, поручни напольные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Подъемники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Противопролежневый матрас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Вакуумный электроотсос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для ингаляционной терапии переносной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5946C2" w:rsidRPr="00364EC0" w:rsidTr="001C2548">
        <w:trPr>
          <w:tblCellSpacing w:w="15" w:type="dxa"/>
        </w:trPr>
        <w:tc>
          <w:tcPr>
            <w:tcW w:w="6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Сейф для хранения сильнодействующих и психотропных средств, документации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</w:tcPr>
          <w:p w:rsidR="005946C2" w:rsidRPr="00364EC0" w:rsidRDefault="005946C2" w:rsidP="00364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C0">
              <w:rPr>
                <w:rFonts w:ascii="Times New Roman" w:hAnsi="Times New Roman"/>
                <w:sz w:val="24"/>
                <w:szCs w:val="24"/>
                <w:lang w:eastAsia="ru-RU"/>
              </w:rPr>
              <w:t>2 на отделение</w:t>
            </w:r>
          </w:p>
        </w:tc>
      </w:tr>
    </w:tbl>
    <w:p w:rsidR="005946C2" w:rsidRPr="00364EC0" w:rsidRDefault="005946C2" w:rsidP="00F67181">
      <w:pPr>
        <w:spacing w:after="0" w:line="240" w:lineRule="auto"/>
        <w:rPr>
          <w:lang w:eastAsia="ru-RU"/>
        </w:rPr>
      </w:pPr>
    </w:p>
    <w:sectPr w:rsidR="005946C2" w:rsidRPr="00364EC0" w:rsidSect="00F67181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48"/>
    <w:rsid w:val="001534D8"/>
    <w:rsid w:val="001C2548"/>
    <w:rsid w:val="00364EC0"/>
    <w:rsid w:val="00413E7D"/>
    <w:rsid w:val="00491593"/>
    <w:rsid w:val="005946C2"/>
    <w:rsid w:val="009749F5"/>
    <w:rsid w:val="00B41C0F"/>
    <w:rsid w:val="00ED25FF"/>
    <w:rsid w:val="00F6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9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C2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C25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1C2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C2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1C2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DefaultParagraphFont"/>
    <w:uiPriority w:val="99"/>
    <w:rsid w:val="001C2548"/>
    <w:rPr>
      <w:rFonts w:cs="Times New Roman"/>
    </w:rPr>
  </w:style>
  <w:style w:type="paragraph" w:customStyle="1" w:styleId="s16">
    <w:name w:val="s_16"/>
    <w:basedOn w:val="Normal"/>
    <w:uiPriority w:val="99"/>
    <w:rsid w:val="001C2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1C2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1C25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27</Pages>
  <Words>9134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Идрисова</dc:creator>
  <cp:keywords/>
  <dc:description/>
  <cp:lastModifiedBy>Гульнара-орг отдел</cp:lastModifiedBy>
  <cp:revision>5</cp:revision>
  <dcterms:created xsi:type="dcterms:W3CDTF">2013-05-07T04:17:00Z</dcterms:created>
  <dcterms:modified xsi:type="dcterms:W3CDTF">2013-05-08T04:12:00Z</dcterms:modified>
</cp:coreProperties>
</file>